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3FB96" w14:textId="77777777" w:rsidR="001229AE" w:rsidRPr="001229AE" w:rsidRDefault="001B311C" w:rsidP="001229AE">
      <w:pPr>
        <w:rPr>
          <w:rFonts w:ascii="Times" w:eastAsia="Times New Roman" w:hAnsi="Times" w:cs="Times New Roman"/>
          <w:color w:val="auto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anchor distT="0" distB="0" distL="114300" distR="114300" simplePos="0" relativeHeight="251684864" behindDoc="0" locked="0" layoutInCell="1" allowOverlap="1" wp14:anchorId="21E08D12" wp14:editId="3E90AE13">
            <wp:simplePos x="0" y="0"/>
            <wp:positionH relativeFrom="page">
              <wp:posOffset>558800</wp:posOffset>
            </wp:positionH>
            <wp:positionV relativeFrom="page">
              <wp:posOffset>717550</wp:posOffset>
            </wp:positionV>
            <wp:extent cx="6724650" cy="2349500"/>
            <wp:effectExtent l="0" t="0" r="6350" b="12700"/>
            <wp:wrapTight wrapText="bothSides">
              <wp:wrapPolygon edited="0">
                <wp:start x="0" y="0"/>
                <wp:lineTo x="0" y="21483"/>
                <wp:lineTo x="21539" y="21483"/>
                <wp:lineTo x="21539" y="0"/>
                <wp:lineTo x="0" y="0"/>
              </wp:wrapPolygon>
            </wp:wrapTight>
            <wp:docPr id="14" name="Picture 1" descr="https://lh5.googleusercontent.com/qXwNebTWWhY5bMAI8ORzztJE8oD8LQPP-3BE1PvUiyiAEvZQ2QkLNo8fO3_Dmu3W8dq7p44WKEs6QAfGt77W5-_7CXh8wthzXclhKPOby4Mhv5eGunAJ9Y-DgR0ZkzNIWOQgLT5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qXwNebTWWhY5bMAI8ORzztJE8oD8LQPP-3BE1PvUiyiAEvZQ2QkLNo8fO3_Dmu3W8dq7p44WKEs6QAfGt77W5-_7CXh8wthzXclhKPOby4Mhv5eGunAJ9Y-DgR0ZkzNIWOQgLT5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4F72F421" wp14:editId="080C7F0B">
            <wp:simplePos x="0" y="0"/>
            <wp:positionH relativeFrom="page">
              <wp:posOffset>608965</wp:posOffset>
            </wp:positionH>
            <wp:positionV relativeFrom="page">
              <wp:posOffset>546100</wp:posOffset>
            </wp:positionV>
            <wp:extent cx="1211580" cy="1193800"/>
            <wp:effectExtent l="25400" t="25400" r="33020" b="25400"/>
            <wp:wrapThrough wrapText="bothSides">
              <wp:wrapPolygon edited="0">
                <wp:start x="-453" y="-460"/>
                <wp:lineTo x="-453" y="21600"/>
                <wp:lineTo x="21736" y="21600"/>
                <wp:lineTo x="21736" y="-460"/>
                <wp:lineTo x="-453" y="-46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93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9AE">
        <w:rPr>
          <w:rFonts w:ascii="Times New Roman" w:eastAsia="Times New Roman" w:hAnsi="Times New Roman" w:cs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726F6F" wp14:editId="5B29D621">
                <wp:simplePos x="0" y="0"/>
                <wp:positionH relativeFrom="page">
                  <wp:posOffset>1460500</wp:posOffset>
                </wp:positionH>
                <wp:positionV relativeFrom="page">
                  <wp:posOffset>2997200</wp:posOffset>
                </wp:positionV>
                <wp:extent cx="5092700" cy="2032000"/>
                <wp:effectExtent l="25400" t="25400" r="38100" b="25400"/>
                <wp:wrapThrough wrapText="bothSides">
                  <wp:wrapPolygon edited="0">
                    <wp:start x="-108" y="-270"/>
                    <wp:lineTo x="-108" y="21600"/>
                    <wp:lineTo x="21654" y="21600"/>
                    <wp:lineTo x="21654" y="-270"/>
                    <wp:lineTo x="-108" y="-27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203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5000"/>
                            <a:lumOff val="75000"/>
                          </a:schemeClr>
                        </a:solidFill>
                        <a:ln w="57150" cmpd="thinThick"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17C16" w14:textId="77777777" w:rsidR="001229AE" w:rsidRDefault="001229AE" w:rsidP="001229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PERSONALIZED LEARNING: </w:t>
                            </w:r>
                          </w:p>
                          <w:p w14:paraId="05A2264C" w14:textId="77777777" w:rsidR="001229AE" w:rsidRDefault="001229AE" w:rsidP="001229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EDUCATING THE WHOLE CHILD</w:t>
                            </w:r>
                          </w:p>
                          <w:p w14:paraId="38A3DDF8" w14:textId="77777777" w:rsidR="001229AE" w:rsidRDefault="001229AE" w:rsidP="001229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1873AF4" w14:textId="77777777" w:rsidR="001229AE" w:rsidRDefault="001229AE" w:rsidP="001229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Dr. Eric Mackey, State Superintendent</w:t>
                            </w:r>
                          </w:p>
                          <w:p w14:paraId="3BED5D89" w14:textId="77777777" w:rsidR="001229AE" w:rsidRDefault="001229AE" w:rsidP="001229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Keynote Speaker</w:t>
                            </w:r>
                          </w:p>
                          <w:p w14:paraId="1C2A21C5" w14:textId="77777777" w:rsidR="001229AE" w:rsidRDefault="001229AE" w:rsidP="001229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75E4F12" w14:textId="77777777" w:rsidR="001229AE" w:rsidRPr="001229AE" w:rsidRDefault="001229AE" w:rsidP="001229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115pt;margin-top:236pt;width:401pt;height:160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" mv:complextextbox="1" fillcolor="#f9ad99 [831]" strokecolor="#a63212 [3204]" strokeweight="4.5pt">
                <v:stroke linestyle="thinThick"/>
                <v:textbox>
                  <w:txbxContent>
                    <w:p w14:paraId="1E217C16" w14:textId="77777777" w:rsidR="001229AE" w:rsidRDefault="001229AE" w:rsidP="001229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PERSONALIZED LEARNING: </w:t>
                      </w:r>
                    </w:p>
                    <w:p w14:paraId="05A2264C" w14:textId="77777777" w:rsidR="001229AE" w:rsidRDefault="001229AE" w:rsidP="001229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EDUCATING THE WHOLE CHILD</w:t>
                      </w:r>
                    </w:p>
                    <w:p w14:paraId="38A3DDF8" w14:textId="77777777" w:rsidR="001229AE" w:rsidRDefault="001229AE" w:rsidP="001229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1873AF4" w14:textId="77777777" w:rsidR="001229AE" w:rsidRDefault="001229AE" w:rsidP="001229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Dr. Eric Mackey, State Superintendent</w:t>
                      </w:r>
                    </w:p>
                    <w:p w14:paraId="3BED5D89" w14:textId="77777777" w:rsidR="001229AE" w:rsidRDefault="001229AE" w:rsidP="001229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Keynote Speaker</w:t>
                      </w:r>
                    </w:p>
                    <w:p w14:paraId="1C2A21C5" w14:textId="77777777" w:rsidR="001229AE" w:rsidRDefault="001229AE" w:rsidP="001229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75E4F12" w14:textId="77777777" w:rsidR="001229AE" w:rsidRPr="001229AE" w:rsidRDefault="001229AE" w:rsidP="001229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17C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8A3E6" wp14:editId="3984AEAF">
                <wp:simplePos x="0" y="0"/>
                <wp:positionH relativeFrom="page">
                  <wp:posOffset>1143000</wp:posOffset>
                </wp:positionH>
                <wp:positionV relativeFrom="page">
                  <wp:posOffset>7442200</wp:posOffset>
                </wp:positionV>
                <wp:extent cx="5486400" cy="444500"/>
                <wp:effectExtent l="0" t="0" r="0" b="12700"/>
                <wp:wrapThrough wrapText="bothSides">
                  <wp:wrapPolygon edited="0">
                    <wp:start x="100" y="0"/>
                    <wp:lineTo x="100" y="20983"/>
                    <wp:lineTo x="21400" y="20983"/>
                    <wp:lineTo x="21400" y="0"/>
                    <wp:lineTo x="10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641FE" w14:textId="77777777" w:rsidR="00816385" w:rsidRDefault="001229AE" w:rsidP="006A111E">
                            <w:pPr>
                              <w:pStyle w:val="Heading2"/>
                            </w:pPr>
                            <w:r>
                              <w:t>NOVEMBER 15-16,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0pt;margin-top:586pt;width:6in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" filled="f" stroked="f">
                <v:textbox inset=",,,0">
                  <w:txbxContent>
                    <w:p w14:paraId="25C641FE" w14:textId="77777777" w:rsidR="00816385" w:rsidRDefault="001229AE" w:rsidP="006A111E">
                      <w:pPr>
                        <w:pStyle w:val="Heading2"/>
                      </w:pPr>
                      <w:r>
                        <w:t>NOVEMBER 15-16, 2018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42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E3A6E" wp14:editId="3284530C">
                <wp:simplePos x="0" y="0"/>
                <wp:positionH relativeFrom="page">
                  <wp:posOffset>457200</wp:posOffset>
                </wp:positionH>
                <wp:positionV relativeFrom="page">
                  <wp:posOffset>9278620</wp:posOffset>
                </wp:positionV>
                <wp:extent cx="6858000" cy="320040"/>
                <wp:effectExtent l="0" t="0" r="0" b="10160"/>
                <wp:wrapThrough wrapText="bothSides">
                  <wp:wrapPolygon edited="0">
                    <wp:start x="0" y="0"/>
                    <wp:lineTo x="0" y="20571"/>
                    <wp:lineTo x="21520" y="20571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00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AD9F9" w14:textId="77777777" w:rsidR="001229AE" w:rsidRPr="001B311C" w:rsidRDefault="001229AE" w:rsidP="001229A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1B311C">
                              <w:rPr>
                                <w:b/>
                                <w:i/>
                                <w:color w:val="FFFFFF" w:themeColor="background1"/>
                              </w:rPr>
                              <w:t>LEARNING FORWARD ALABAMA ~ AN AFFILIATE OF LEARNING FORWARD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36pt;margin-top:730.6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" fillcolor="#a63212 [3204]" stroked="f" strokeweight="2pt">
                <v:textbox>
                  <w:txbxContent>
                    <w:p w14:paraId="05EAD9F9" w14:textId="77777777" w:rsidR="001229AE" w:rsidRPr="001B311C" w:rsidRDefault="001229AE" w:rsidP="001229A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1B311C">
                        <w:rPr>
                          <w:b/>
                          <w:i/>
                          <w:color w:val="FFFFFF" w:themeColor="background1"/>
                        </w:rPr>
                        <w:t>LEARNING FORWARD ALABAMA ~ AN AFFILIATE OF LEARNING FORWARD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269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2B8F8" wp14:editId="612ED21E">
                <wp:simplePos x="0" y="0"/>
                <wp:positionH relativeFrom="page">
                  <wp:posOffset>457200</wp:posOffset>
                </wp:positionH>
                <wp:positionV relativeFrom="page">
                  <wp:posOffset>5486400</wp:posOffset>
                </wp:positionV>
                <wp:extent cx="6858000" cy="18288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520" y="21300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6in;width:540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" fillcolor="#a63212 [3204]" stroked="f" strokeweight="2pt">
                <w10:wrap type="through" anchorx="page" anchory="page"/>
              </v:rect>
            </w:pict>
          </mc:Fallback>
        </mc:AlternateContent>
      </w:r>
      <w:r w:rsidR="001229AE" w:rsidRPr="001229A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331759E6" w14:textId="77777777" w:rsidR="00D34EA4" w:rsidRDefault="001B311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FA270" wp14:editId="10477EDA">
                <wp:simplePos x="0" y="0"/>
                <wp:positionH relativeFrom="page">
                  <wp:posOffset>558800</wp:posOffset>
                </wp:positionH>
                <wp:positionV relativeFrom="page">
                  <wp:posOffset>6118225</wp:posOffset>
                </wp:positionV>
                <wp:extent cx="6654800" cy="959485"/>
                <wp:effectExtent l="0" t="0" r="0" b="5715"/>
                <wp:wrapThrough wrapText="bothSides">
                  <wp:wrapPolygon edited="0">
                    <wp:start x="82" y="0"/>
                    <wp:lineTo x="82" y="21157"/>
                    <wp:lineTo x="21435" y="21157"/>
                    <wp:lineTo x="21435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5D7ED" w14:textId="77777777" w:rsidR="00816385" w:rsidRDefault="001229AE" w:rsidP="00080C7B">
                            <w:pPr>
                              <w:pStyle w:val="Title"/>
                            </w:pPr>
                            <w:r>
                              <w:t>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4pt;margin-top:481.75pt;width:524pt;height:75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" filled="f" stroked="f">
                <v:textbox inset=",,,0">
                  <w:txbxContent>
                    <w:p w14:paraId="10B5D7ED" w14:textId="77777777" w:rsidR="00816385" w:rsidRDefault="001229AE" w:rsidP="00080C7B">
                      <w:pPr>
                        <w:pStyle w:val="Title"/>
                      </w:pPr>
                      <w:r>
                        <w:t>SAVE THE DATE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A34B5" wp14:editId="4B24D07B">
                <wp:simplePos x="0" y="0"/>
                <wp:positionH relativeFrom="page">
                  <wp:posOffset>558800</wp:posOffset>
                </wp:positionH>
                <wp:positionV relativeFrom="page">
                  <wp:posOffset>5549900</wp:posOffset>
                </wp:positionV>
                <wp:extent cx="6654800" cy="546100"/>
                <wp:effectExtent l="0" t="0" r="0" b="12700"/>
                <wp:wrapThrough wrapText="bothSides">
                  <wp:wrapPolygon edited="0">
                    <wp:start x="82" y="0"/>
                    <wp:lineTo x="82" y="21098"/>
                    <wp:lineTo x="21435" y="21098"/>
                    <wp:lineTo x="21435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8F2E8" w14:textId="77777777" w:rsidR="00816385" w:rsidRDefault="001229AE" w:rsidP="00E9776E">
                            <w:pPr>
                              <w:pStyle w:val="Subtitle"/>
                            </w:pPr>
                            <w:r>
                              <w:t>28</w:t>
                            </w:r>
                            <w:r w:rsidRPr="001229A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ANNUAL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4pt;margin-top:437pt;width:524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" filled="f" stroked="f">
                <v:textbox inset=",,,0">
                  <w:txbxContent>
                    <w:p w14:paraId="6CB8F2E8" w14:textId="77777777" w:rsidR="00816385" w:rsidRDefault="001229AE" w:rsidP="00E9776E">
                      <w:pPr>
                        <w:pStyle w:val="Subtitle"/>
                      </w:pPr>
                      <w:r>
                        <w:t>28</w:t>
                      </w:r>
                      <w:r w:rsidRPr="001229AE">
                        <w:rPr>
                          <w:vertAlign w:val="superscript"/>
                        </w:rPr>
                        <w:t>TH</w:t>
                      </w:r>
                      <w:r>
                        <w:t xml:space="preserve"> ANNUAL CONFERENCE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229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ED885" wp14:editId="77A55E59">
                <wp:simplePos x="0" y="0"/>
                <wp:positionH relativeFrom="page">
                  <wp:posOffset>1333500</wp:posOffset>
                </wp:positionH>
                <wp:positionV relativeFrom="page">
                  <wp:posOffset>7950200</wp:posOffset>
                </wp:positionV>
                <wp:extent cx="5486400" cy="660400"/>
                <wp:effectExtent l="25400" t="25400" r="25400" b="25400"/>
                <wp:wrapThrough wrapText="bothSides">
                  <wp:wrapPolygon edited="0">
                    <wp:start x="-100" y="-831"/>
                    <wp:lineTo x="-100" y="21600"/>
                    <wp:lineTo x="21600" y="21600"/>
                    <wp:lineTo x="21600" y="-831"/>
                    <wp:lineTo x="-100" y="-831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60400"/>
                        </a:xfrm>
                        <a:prstGeom prst="rect">
                          <a:avLst/>
                        </a:prstGeom>
                        <a:ln w="57150" cmpd="thickThin"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6DA2E" w14:textId="77777777" w:rsidR="00816385" w:rsidRDefault="001229AE" w:rsidP="006A111E">
                            <w:pPr>
                              <w:pStyle w:val="BlockText"/>
                            </w:pPr>
                            <w:r>
                              <w:t>HYATT REGENCY</w:t>
                            </w:r>
                          </w:p>
                          <w:p w14:paraId="200CFC51" w14:textId="77777777" w:rsidR="001229AE" w:rsidRDefault="001229AE" w:rsidP="006A111E">
                            <w:pPr>
                              <w:pStyle w:val="BlockText"/>
                            </w:pPr>
                            <w:r>
                              <w:t>BIRMINGHAM, AL</w:t>
                            </w:r>
                          </w:p>
                          <w:p w14:paraId="2D386E98" w14:textId="77777777" w:rsidR="001229AE" w:rsidRDefault="001229AE" w:rsidP="006A111E">
                            <w:pPr>
                              <w:pStyle w:val="BlockText"/>
                            </w:pPr>
                            <w:r>
                              <w:t>WYNFREY HOTEL</w:t>
                            </w:r>
                          </w:p>
                          <w:p w14:paraId="68F7756A" w14:textId="77777777" w:rsidR="001229AE" w:rsidRDefault="001229AE" w:rsidP="006A111E">
                            <w:pPr>
                              <w:pStyle w:val="Block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05pt;margin-top:626pt;width:6in;height:5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" mv:complextextbox="1" fillcolor="white [3201]" strokecolor="#a63212 [3204]" strokeweight="4.5pt">
                <v:stroke linestyle="thickThin"/>
                <v:textbox inset=",,,0">
                  <w:txbxContent>
                    <w:p w14:paraId="54A6DA2E" w14:textId="77777777" w:rsidR="00816385" w:rsidRDefault="001229AE" w:rsidP="006A111E">
                      <w:pPr>
                        <w:pStyle w:val="BlockText"/>
                      </w:pPr>
                      <w:r>
                        <w:t>HYATT REGENCY</w:t>
                      </w:r>
                    </w:p>
                    <w:p w14:paraId="200CFC51" w14:textId="77777777" w:rsidR="001229AE" w:rsidRDefault="001229AE" w:rsidP="006A111E">
                      <w:pPr>
                        <w:pStyle w:val="BlockText"/>
                      </w:pPr>
                      <w:r>
                        <w:t>BIRMINGHAM, AL</w:t>
                      </w:r>
                    </w:p>
                    <w:p w14:paraId="2D386E98" w14:textId="77777777" w:rsidR="001229AE" w:rsidRDefault="001229AE" w:rsidP="006A111E">
                      <w:pPr>
                        <w:pStyle w:val="BlockText"/>
                      </w:pPr>
                      <w:r>
                        <w:t>WYNFREY HOTEL</w:t>
                      </w:r>
                    </w:p>
                    <w:p w14:paraId="68F7756A" w14:textId="77777777" w:rsidR="001229AE" w:rsidRDefault="001229AE" w:rsidP="006A111E">
                      <w:pPr>
                        <w:pStyle w:val="BlockTex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229AE"/>
    <w:rsid w:val="0002615A"/>
    <w:rsid w:val="00031F09"/>
    <w:rsid w:val="00080C7B"/>
    <w:rsid w:val="001229AE"/>
    <w:rsid w:val="001B311C"/>
    <w:rsid w:val="002F6ED3"/>
    <w:rsid w:val="0038421C"/>
    <w:rsid w:val="003B3441"/>
    <w:rsid w:val="004D7FB5"/>
    <w:rsid w:val="00542FAF"/>
    <w:rsid w:val="005D6457"/>
    <w:rsid w:val="0065585D"/>
    <w:rsid w:val="006A111E"/>
    <w:rsid w:val="00717C6F"/>
    <w:rsid w:val="00816385"/>
    <w:rsid w:val="009570B6"/>
    <w:rsid w:val="00983FF6"/>
    <w:rsid w:val="00AC0420"/>
    <w:rsid w:val="00BA3340"/>
    <w:rsid w:val="00BD34F5"/>
    <w:rsid w:val="00C269DA"/>
    <w:rsid w:val="00C440BE"/>
    <w:rsid w:val="00D278C6"/>
    <w:rsid w:val="00D34EA4"/>
    <w:rsid w:val="00DE5458"/>
    <w:rsid w:val="00E2341A"/>
    <w:rsid w:val="00E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3EE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A63212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A63212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A63212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A63212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A63212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A63212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A63212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A63212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Sketchbook">
      <a:dk1>
        <a:sysClr val="windowText" lastClr="000000"/>
      </a:dk1>
      <a:lt1>
        <a:sysClr val="window" lastClr="FFFFFF"/>
      </a:lt1>
      <a:dk2>
        <a:srgbClr val="4C1304"/>
      </a:dk2>
      <a:lt2>
        <a:srgbClr val="FFFEE6"/>
      </a:lt2>
      <a:accent1>
        <a:srgbClr val="A63212"/>
      </a:accent1>
      <a:accent2>
        <a:srgbClr val="E68230"/>
      </a:accent2>
      <a:accent3>
        <a:srgbClr val="9BB05E"/>
      </a:accent3>
      <a:accent4>
        <a:srgbClr val="6B9BC7"/>
      </a:accent4>
      <a:accent5>
        <a:srgbClr val="4E66B2"/>
      </a:accent5>
      <a:accent6>
        <a:srgbClr val="8976AC"/>
      </a:accent6>
      <a:hlink>
        <a:srgbClr val="942408"/>
      </a:hlink>
      <a:folHlink>
        <a:srgbClr val="B34F17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9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Alexander</dc:creator>
  <cp:keywords/>
  <dc:description/>
  <cp:lastModifiedBy>Dr. Alexander</cp:lastModifiedBy>
  <cp:revision>2</cp:revision>
  <dcterms:created xsi:type="dcterms:W3CDTF">2018-06-30T16:21:00Z</dcterms:created>
  <dcterms:modified xsi:type="dcterms:W3CDTF">2018-06-30T16:57:00Z</dcterms:modified>
  <cp:category/>
</cp:coreProperties>
</file>